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F7F" w:rsidRDefault="00CD5F7F" w:rsidP="00E41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Муниципальное бюджетное общеобразовательное учреждение</w:t>
      </w:r>
    </w:p>
    <w:p w:rsidR="00CD5F7F" w:rsidRDefault="00CD5F7F" w:rsidP="00E419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 w:rsidR="00CD5F7F" w:rsidRDefault="00CD5F7F" w:rsidP="00E419BE">
      <w:pPr>
        <w:spacing w:line="360" w:lineRule="auto"/>
        <w:ind w:firstLine="720"/>
        <w:jc w:val="center"/>
        <w:rPr>
          <w:sz w:val="28"/>
          <w:szCs w:val="28"/>
        </w:rPr>
      </w:pPr>
    </w:p>
    <w:p w:rsidR="00CD5F7F" w:rsidRDefault="00CD5F7F" w:rsidP="00E419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5F7F" w:rsidRDefault="00CD5F7F" w:rsidP="00E419BE">
      <w:pPr>
        <w:jc w:val="center"/>
        <w:rPr>
          <w:color w:val="00000A"/>
          <w:sz w:val="28"/>
          <w:szCs w:val="28"/>
          <w:lang w:eastAsia="hi-IN" w:bidi="hi-IN"/>
        </w:rPr>
      </w:pPr>
      <w:r>
        <w:rPr>
          <w:color w:val="00000A"/>
          <w:sz w:val="28"/>
          <w:szCs w:val="28"/>
          <w:lang w:eastAsia="hi-IN" w:bidi="hi-IN"/>
        </w:rPr>
        <w:t>06.04.2020                                       №118                                   х. Заполосный</w:t>
      </w:r>
    </w:p>
    <w:p w:rsidR="00CD5F7F" w:rsidRDefault="00CD5F7F" w:rsidP="00E419BE">
      <w:pPr>
        <w:jc w:val="center"/>
        <w:rPr>
          <w:color w:val="00000A"/>
          <w:sz w:val="28"/>
          <w:szCs w:val="28"/>
          <w:lang w:eastAsia="hi-IN" w:bidi="hi-IN"/>
        </w:rPr>
      </w:pPr>
    </w:p>
    <w:p w:rsidR="00CD5F7F" w:rsidRPr="00D21566" w:rsidRDefault="00CD5F7F" w:rsidP="00CD1317">
      <w:pPr>
        <w:jc w:val="both"/>
        <w:rPr>
          <w:b/>
          <w:sz w:val="28"/>
          <w:szCs w:val="28"/>
        </w:rPr>
      </w:pPr>
      <w:r w:rsidRPr="00D21566">
        <w:rPr>
          <w:b/>
          <w:sz w:val="28"/>
          <w:szCs w:val="28"/>
        </w:rPr>
        <w:t xml:space="preserve">О введении в </w:t>
      </w:r>
      <w:r>
        <w:rPr>
          <w:b/>
          <w:sz w:val="28"/>
          <w:szCs w:val="28"/>
        </w:rPr>
        <w:t xml:space="preserve">МБОУ Заполосной СОШ </w:t>
      </w:r>
      <w:r w:rsidRPr="00D21566">
        <w:rPr>
          <w:b/>
          <w:sz w:val="28"/>
          <w:szCs w:val="28"/>
        </w:rPr>
        <w:t>временной реализации образовательных программ начального общего, основного общего, среднего обще</w:t>
      </w:r>
      <w:r>
        <w:rPr>
          <w:b/>
          <w:sz w:val="28"/>
          <w:szCs w:val="28"/>
        </w:rPr>
        <w:t xml:space="preserve">го образования и дополнительных </w:t>
      </w:r>
      <w:r w:rsidRPr="00D21566">
        <w:rPr>
          <w:b/>
          <w:sz w:val="28"/>
          <w:szCs w:val="28"/>
        </w:rPr>
        <w:t>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</w:p>
    <w:p w:rsidR="00CD5F7F" w:rsidRPr="00B01264" w:rsidRDefault="00CD5F7F" w:rsidP="00CD1317">
      <w:pPr>
        <w:jc w:val="both"/>
        <w:rPr>
          <w:b/>
          <w:sz w:val="28"/>
          <w:szCs w:val="28"/>
        </w:rPr>
      </w:pPr>
    </w:p>
    <w:p w:rsidR="00CD5F7F" w:rsidRPr="00161370" w:rsidRDefault="00CD5F7F" w:rsidP="0016137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57628">
        <w:rPr>
          <w:color w:val="000000"/>
          <w:sz w:val="28"/>
          <w:szCs w:val="28"/>
          <w:shd w:val="clear" w:color="auto" w:fill="FFFFFF"/>
        </w:rPr>
        <w:t>На основании приказа управления образования Администрации Зерноградского района Ростовской области от  06.04.2020 года №229 «</w:t>
      </w:r>
      <w:r w:rsidRPr="00A57628">
        <w:rPr>
          <w:sz w:val="28"/>
          <w:szCs w:val="28"/>
        </w:rPr>
        <w:t>О введении в общеобразовательных организациях Зерноградского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во исполнение Указа Президента Российской Федерации от 02.04.2020</w:t>
      </w:r>
      <w:r w:rsidRPr="00E90C39">
        <w:rPr>
          <w:sz w:val="28"/>
          <w:szCs w:val="28"/>
        </w:rPr>
        <w:t xml:space="preserve">   № 239 «О мерах по обеспечению санитарно-эпидемиологического благоп</w:t>
      </w:r>
      <w:r>
        <w:rPr>
          <w:sz w:val="28"/>
          <w:szCs w:val="28"/>
        </w:rPr>
        <w:t xml:space="preserve">олучия населения на территории </w:t>
      </w:r>
      <w:r w:rsidRPr="00E90C39">
        <w:rPr>
          <w:sz w:val="28"/>
          <w:szCs w:val="28"/>
        </w:rPr>
        <w:t>Российской Федерации в связи с распространением новой коронавирусной инфекции (2019-nCoV)</w:t>
      </w:r>
      <w:r>
        <w:rPr>
          <w:sz w:val="28"/>
          <w:szCs w:val="28"/>
        </w:rPr>
        <w:t xml:space="preserve">», </w:t>
      </w:r>
      <w:r w:rsidRPr="00D21566">
        <w:rPr>
          <w:sz w:val="28"/>
          <w:szCs w:val="28"/>
        </w:rPr>
        <w:t xml:space="preserve">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(2019-nCoV)»,  </w:t>
      </w:r>
      <w:r>
        <w:rPr>
          <w:sz w:val="28"/>
          <w:szCs w:val="28"/>
        </w:rPr>
        <w:t>приказа министерства общего и профессионального образования Ростовской области «</w:t>
      </w:r>
      <w:r w:rsidRPr="00E90C39">
        <w:rPr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sz w:val="28"/>
          <w:szCs w:val="28"/>
        </w:rPr>
        <w:t>» и в целях обеспечения санитарно-эпидемиологического благополучия обучающихся, предупреждения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а также координации и поддержки деятельности МБОУ Заполосной СОШ,</w:t>
      </w:r>
    </w:p>
    <w:p w:rsidR="00CD5F7F" w:rsidRPr="00812E01" w:rsidRDefault="00CD5F7F" w:rsidP="00CD1317">
      <w:pPr>
        <w:ind w:firstLine="709"/>
        <w:jc w:val="both"/>
        <w:rPr>
          <w:sz w:val="28"/>
          <w:szCs w:val="28"/>
        </w:rPr>
      </w:pPr>
    </w:p>
    <w:p w:rsidR="00CD5F7F" w:rsidRPr="00EF6401" w:rsidRDefault="00CD5F7F" w:rsidP="00CD1317">
      <w:pPr>
        <w:ind w:firstLine="709"/>
        <w:jc w:val="both"/>
        <w:rPr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>П Р И К А З Ы В А Ю:</w:t>
      </w:r>
    </w:p>
    <w:p w:rsidR="00CD5F7F" w:rsidRDefault="00CD5F7F" w:rsidP="00CD1317">
      <w:pPr>
        <w:jc w:val="both"/>
        <w:rPr>
          <w:sz w:val="28"/>
          <w:szCs w:val="28"/>
          <w:lang w:eastAsia="en-US"/>
        </w:rPr>
      </w:pPr>
    </w:p>
    <w:p w:rsidR="00CD5F7F" w:rsidRPr="00A57628" w:rsidRDefault="00CD5F7F" w:rsidP="00A576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7628">
        <w:rPr>
          <w:sz w:val="28"/>
          <w:szCs w:val="28"/>
        </w:rPr>
        <w:t>Обеспечить: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МБОУ Заполосной СОШ</w:t>
      </w:r>
      <w:r w:rsidRPr="00E90C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06.04.2020 </w:t>
      </w:r>
      <w:r w:rsidRPr="00E90C39">
        <w:rPr>
          <w:sz w:val="28"/>
          <w:szCs w:val="28"/>
        </w:rPr>
        <w:t>до 30.04.2020</w:t>
      </w:r>
      <w:r>
        <w:rPr>
          <w:sz w:val="28"/>
          <w:szCs w:val="28"/>
        </w:rPr>
        <w:t xml:space="preserve"> года</w:t>
      </w:r>
      <w:r w:rsidRPr="00E90C39">
        <w:rPr>
          <w:sz w:val="28"/>
          <w:szCs w:val="28"/>
        </w:rPr>
        <w:t xml:space="preserve"> включительно реализацию образовательных программ начального общего, основного общего, среднего обще</w:t>
      </w:r>
      <w:r>
        <w:rPr>
          <w:sz w:val="28"/>
          <w:szCs w:val="28"/>
        </w:rPr>
        <w:t xml:space="preserve">го образования и дополнительных </w:t>
      </w:r>
      <w:r w:rsidRPr="00E90C39">
        <w:rPr>
          <w:sz w:val="28"/>
          <w:szCs w:val="28"/>
        </w:rPr>
        <w:t>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 ГД-39/04);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90C39">
        <w:rPr>
          <w:sz w:val="28"/>
          <w:szCs w:val="28"/>
        </w:rPr>
        <w:t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</w:t>
      </w:r>
      <w:r>
        <w:rPr>
          <w:sz w:val="28"/>
          <w:szCs w:val="28"/>
        </w:rPr>
        <w:t>свещения России от 23.08.2017 №</w:t>
      </w:r>
      <w:r w:rsidRPr="00E90C39">
        <w:rPr>
          <w:sz w:val="28"/>
          <w:szCs w:val="28"/>
        </w:rPr>
        <w:t>816;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90C39">
        <w:rPr>
          <w:sz w:val="28"/>
          <w:szCs w:val="28"/>
        </w:rPr>
        <w:t>в случае невозможности по объективным техническим прич</w:t>
      </w:r>
      <w:r>
        <w:rPr>
          <w:sz w:val="28"/>
          <w:szCs w:val="28"/>
        </w:rPr>
        <w:t xml:space="preserve">инам организации с 06.04.2020 </w:t>
      </w:r>
      <w:r w:rsidRPr="00E90C39">
        <w:rPr>
          <w:sz w:val="28"/>
          <w:szCs w:val="28"/>
        </w:rPr>
        <w:t>до 30.04.2020</w:t>
      </w:r>
      <w:r>
        <w:rPr>
          <w:sz w:val="28"/>
          <w:szCs w:val="28"/>
        </w:rPr>
        <w:t xml:space="preserve"> года </w:t>
      </w:r>
      <w:r w:rsidRPr="00E90C39">
        <w:rPr>
          <w:sz w:val="28"/>
          <w:szCs w:val="28"/>
        </w:rPr>
        <w:t xml:space="preserve">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 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90C39">
        <w:rPr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90C39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 xml:space="preserve">, на платформе «Барс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- Образование»</w:t>
      </w:r>
      <w:r w:rsidRPr="00E90C39">
        <w:rPr>
          <w:sz w:val="28"/>
          <w:szCs w:val="28"/>
        </w:rPr>
        <w:t>;</w:t>
      </w:r>
    </w:p>
    <w:p w:rsidR="00CD5F7F" w:rsidRPr="00E90C39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90C39">
        <w:rPr>
          <w:sz w:val="28"/>
          <w:szCs w:val="28"/>
        </w:rPr>
        <w:t>доступ педагогическим работникам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90C39">
        <w:rPr>
          <w:sz w:val="28"/>
          <w:szCs w:val="28"/>
        </w:rPr>
        <w:t>доступ обучающимся к электронной информационно-образоват</w:t>
      </w:r>
      <w:r>
        <w:rPr>
          <w:sz w:val="28"/>
          <w:szCs w:val="28"/>
        </w:rPr>
        <w:t xml:space="preserve">ельной среде общеобразовательной  организации </w:t>
      </w:r>
      <w:r w:rsidRPr="00E90C39">
        <w:rPr>
          <w:sz w:val="28"/>
          <w:szCs w:val="28"/>
        </w:rPr>
        <w:t>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</w:t>
      </w:r>
      <w:r>
        <w:rPr>
          <w:sz w:val="28"/>
          <w:szCs w:val="28"/>
        </w:rPr>
        <w:t xml:space="preserve"> </w:t>
      </w:r>
      <w:r w:rsidRPr="00967432">
        <w:rPr>
          <w:sz w:val="28"/>
          <w:szCs w:val="28"/>
        </w:rPr>
        <w:t xml:space="preserve">информационных источников Сети (электронные библиотеки, банки данных, базы знаний и др.); 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67432">
        <w:rPr>
          <w:sz w:val="28"/>
          <w:szCs w:val="28"/>
        </w:rPr>
        <w:t>контроль обратной связи с обучающимися посредством электронной почты, через официальные ресурсы, с</w:t>
      </w:r>
      <w:r>
        <w:rPr>
          <w:sz w:val="28"/>
          <w:szCs w:val="28"/>
        </w:rPr>
        <w:t>обеседования в режиме систем он</w:t>
      </w:r>
      <w:r w:rsidRPr="00967432">
        <w:rPr>
          <w:sz w:val="28"/>
          <w:szCs w:val="28"/>
        </w:rPr>
        <w:t>лайн общения и др.;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информирование работников, обучающихся </w:t>
      </w:r>
      <w:r w:rsidRPr="00967432">
        <w:rPr>
          <w:sz w:val="28"/>
          <w:szCs w:val="28"/>
        </w:rPr>
        <w:t>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967432">
        <w:rPr>
          <w:sz w:val="28"/>
          <w:szCs w:val="28"/>
        </w:rPr>
        <w:t>оперативное отражение информации о ходе реализации образовательных программ с применением электронного обучения и дистанционных</w:t>
      </w:r>
      <w:r>
        <w:rPr>
          <w:sz w:val="28"/>
          <w:szCs w:val="28"/>
        </w:rPr>
        <w:t xml:space="preserve"> образовательных технологий на официальном сайте МБОУ Заполосной СОШ</w:t>
      </w:r>
      <w:r w:rsidRPr="00967432">
        <w:rPr>
          <w:sz w:val="28"/>
          <w:szCs w:val="28"/>
        </w:rPr>
        <w:t>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67432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ежедневный мониторинг хода образовательной деятельности с </w:t>
      </w:r>
      <w:r w:rsidRPr="00967432">
        <w:rPr>
          <w:sz w:val="28"/>
          <w:szCs w:val="28"/>
        </w:rPr>
        <w:t>применением электронного обучения и дистанционных образовательных технологий.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 w:rsidRPr="00967432">
        <w:rPr>
          <w:sz w:val="28"/>
          <w:szCs w:val="28"/>
        </w:rPr>
        <w:t>2. Определить: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67432">
        <w:rPr>
          <w:sz w:val="28"/>
          <w:szCs w:val="28"/>
        </w:rPr>
        <w:t>численность работнико</w:t>
      </w:r>
      <w:r>
        <w:rPr>
          <w:sz w:val="28"/>
          <w:szCs w:val="28"/>
        </w:rPr>
        <w:t xml:space="preserve">в, обеспечивающих с 06.04.2020 до </w:t>
      </w:r>
      <w:r w:rsidRPr="00967432">
        <w:rPr>
          <w:sz w:val="28"/>
          <w:szCs w:val="28"/>
        </w:rPr>
        <w:t>30.04.2020</w:t>
      </w:r>
      <w:r>
        <w:rPr>
          <w:sz w:val="28"/>
          <w:szCs w:val="28"/>
        </w:rPr>
        <w:t xml:space="preserve"> года </w:t>
      </w:r>
      <w:r w:rsidRPr="00967432">
        <w:rPr>
          <w:sz w:val="28"/>
          <w:szCs w:val="28"/>
        </w:rPr>
        <w:t>включительно функционирование обще</w:t>
      </w:r>
      <w:r>
        <w:rPr>
          <w:sz w:val="28"/>
          <w:szCs w:val="28"/>
        </w:rPr>
        <w:t>образовательной организации (приложение №1)</w:t>
      </w:r>
      <w:r w:rsidRPr="00967432">
        <w:rPr>
          <w:sz w:val="28"/>
          <w:szCs w:val="28"/>
        </w:rPr>
        <w:t>;</w:t>
      </w:r>
    </w:p>
    <w:p w:rsidR="00CD5F7F" w:rsidRPr="00967432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67432">
        <w:rPr>
          <w:sz w:val="28"/>
          <w:szCs w:val="28"/>
        </w:rPr>
        <w:t>максимально возможное количество работн</w:t>
      </w:r>
      <w:r>
        <w:rPr>
          <w:sz w:val="28"/>
          <w:szCs w:val="28"/>
        </w:rPr>
        <w:t xml:space="preserve">иков, переводимых с 06.04.2020 </w:t>
      </w:r>
      <w:r w:rsidRPr="00967432">
        <w:rPr>
          <w:sz w:val="28"/>
          <w:szCs w:val="28"/>
        </w:rPr>
        <w:t>до 30.04.2020</w:t>
      </w:r>
      <w:r>
        <w:rPr>
          <w:sz w:val="28"/>
          <w:szCs w:val="28"/>
        </w:rPr>
        <w:t xml:space="preserve"> года</w:t>
      </w:r>
      <w:r w:rsidRPr="00967432">
        <w:rPr>
          <w:sz w:val="28"/>
          <w:szCs w:val="28"/>
        </w:rPr>
        <w:t xml:space="preserve"> включительно на дистанционный режим работы в условиях домашней самоизоляции</w:t>
      </w:r>
      <w:r>
        <w:rPr>
          <w:sz w:val="28"/>
          <w:szCs w:val="28"/>
        </w:rPr>
        <w:t xml:space="preserve"> (приложение №2)</w:t>
      </w:r>
      <w:r w:rsidRPr="00967432">
        <w:rPr>
          <w:sz w:val="28"/>
          <w:szCs w:val="28"/>
        </w:rPr>
        <w:t>.</w:t>
      </w:r>
    </w:p>
    <w:p w:rsidR="00CD5F7F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заместителя директора по УВР Крицкую А.А. ответственной за функционирование телефонной «горячей линии» по телефону 95-7-19 и «горячей  линии</w:t>
      </w:r>
      <w:r w:rsidRPr="00967432">
        <w:rPr>
          <w:sz w:val="28"/>
          <w:szCs w:val="28"/>
        </w:rPr>
        <w:t>» в информационно-телекоммуникационной сети «Интернет»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</w:t>
      </w:r>
      <w:r>
        <w:rPr>
          <w:sz w:val="28"/>
          <w:szCs w:val="28"/>
        </w:rPr>
        <w:t>ных образовательных технологий.</w:t>
      </w:r>
    </w:p>
    <w:p w:rsidR="00CD5F7F" w:rsidRDefault="00CD5F7F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Крицкой А.А., заместителю директора по УВР, обеспечить еженедельный мониторинг и оперативное отражение информации о ходе реализации образовательных программ </w:t>
      </w:r>
      <w:r w:rsidRPr="004F79E4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 xml:space="preserve"> на официальном сайте МБОУ Заполосной СОШ.</w:t>
      </w:r>
    </w:p>
    <w:p w:rsidR="00CD5F7F" w:rsidRDefault="00CD5F7F" w:rsidP="00D82F9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Контроль исполнения данного приказа оставляю за собой.</w:t>
      </w:r>
    </w:p>
    <w:p w:rsidR="00CD5F7F" w:rsidRDefault="00CD5F7F" w:rsidP="00D82F9E">
      <w:pPr>
        <w:jc w:val="both"/>
        <w:rPr>
          <w:sz w:val="28"/>
          <w:szCs w:val="28"/>
        </w:rPr>
      </w:pPr>
    </w:p>
    <w:p w:rsidR="00CD5F7F" w:rsidRDefault="00CD5F7F" w:rsidP="00D82F9E">
      <w:pPr>
        <w:jc w:val="both"/>
        <w:rPr>
          <w:sz w:val="28"/>
          <w:szCs w:val="28"/>
        </w:rPr>
      </w:pPr>
    </w:p>
    <w:p w:rsidR="00CD5F7F" w:rsidRDefault="00CD5F7F" w:rsidP="00D82F9E">
      <w:pPr>
        <w:jc w:val="both"/>
        <w:rPr>
          <w:sz w:val="28"/>
          <w:szCs w:val="28"/>
        </w:rPr>
      </w:pPr>
    </w:p>
    <w:p w:rsidR="00CD5F7F" w:rsidRDefault="00CD5F7F" w:rsidP="00D82F9E">
      <w:pPr>
        <w:jc w:val="both"/>
        <w:rPr>
          <w:sz w:val="28"/>
          <w:szCs w:val="28"/>
        </w:rPr>
      </w:pPr>
    </w:p>
    <w:p w:rsidR="00CD5F7F" w:rsidRDefault="00CD5F7F" w:rsidP="00D82F9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Директор:                                                      Г.Н.Шевченко</w:t>
      </w:r>
    </w:p>
    <w:p w:rsidR="00CD5F7F" w:rsidRDefault="00CD5F7F" w:rsidP="00CD1317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CD5F7F" w:rsidRDefault="00CD5F7F" w:rsidP="00CD1317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CD5F7F" w:rsidRDefault="00CD5F7F" w:rsidP="00CD1317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CD5F7F" w:rsidRDefault="00CD5F7F" w:rsidP="00CD1317">
      <w:pPr>
        <w:jc w:val="both"/>
        <w:rPr>
          <w:sz w:val="28"/>
          <w:szCs w:val="28"/>
        </w:rPr>
      </w:pPr>
    </w:p>
    <w:p w:rsidR="00CD5F7F" w:rsidRDefault="00CD5F7F" w:rsidP="00CD1317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Pr="00D07B62" w:rsidRDefault="00CD5F7F" w:rsidP="008F507B">
      <w:pPr>
        <w:jc w:val="right"/>
        <w:rPr>
          <w:sz w:val="28"/>
          <w:szCs w:val="28"/>
        </w:rPr>
      </w:pPr>
      <w:r w:rsidRPr="00D07B62">
        <w:rPr>
          <w:sz w:val="28"/>
          <w:szCs w:val="28"/>
        </w:rPr>
        <w:t>Приложение №1</w:t>
      </w:r>
    </w:p>
    <w:p w:rsidR="00CD5F7F" w:rsidRPr="00D07B62" w:rsidRDefault="00CD5F7F" w:rsidP="008F507B">
      <w:pPr>
        <w:jc w:val="right"/>
        <w:rPr>
          <w:sz w:val="28"/>
          <w:szCs w:val="28"/>
        </w:rPr>
      </w:pPr>
      <w:r w:rsidRPr="00D07B62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D07B62">
        <w:rPr>
          <w:sz w:val="28"/>
          <w:szCs w:val="28"/>
        </w:rPr>
        <w:t>06.04.2020г.</w:t>
      </w:r>
      <w:r>
        <w:rPr>
          <w:sz w:val="28"/>
          <w:szCs w:val="28"/>
        </w:rPr>
        <w:t xml:space="preserve"> </w:t>
      </w:r>
      <w:r w:rsidRPr="00D07B62">
        <w:rPr>
          <w:sz w:val="28"/>
          <w:szCs w:val="28"/>
        </w:rPr>
        <w:t xml:space="preserve">№ </w:t>
      </w:r>
    </w:p>
    <w:p w:rsidR="00CD5F7F" w:rsidRPr="00D07B62" w:rsidRDefault="00CD5F7F" w:rsidP="008F507B">
      <w:pPr>
        <w:jc w:val="right"/>
        <w:rPr>
          <w:sz w:val="28"/>
          <w:szCs w:val="28"/>
        </w:rPr>
      </w:pPr>
    </w:p>
    <w:p w:rsidR="00CD5F7F" w:rsidRPr="00D07B62" w:rsidRDefault="00CD5F7F" w:rsidP="007E6E1A">
      <w:pPr>
        <w:jc w:val="both"/>
        <w:rPr>
          <w:sz w:val="28"/>
          <w:szCs w:val="28"/>
        </w:rPr>
      </w:pPr>
    </w:p>
    <w:p w:rsidR="00CD5F7F" w:rsidRPr="00D07B62" w:rsidRDefault="00CD5F7F" w:rsidP="007E6E1A">
      <w:pPr>
        <w:jc w:val="both"/>
        <w:rPr>
          <w:sz w:val="28"/>
          <w:szCs w:val="28"/>
        </w:rPr>
      </w:pPr>
    </w:p>
    <w:p w:rsidR="00CD5F7F" w:rsidRPr="00D07B62" w:rsidRDefault="00CD5F7F" w:rsidP="008F507B">
      <w:pPr>
        <w:jc w:val="center"/>
        <w:rPr>
          <w:sz w:val="28"/>
          <w:szCs w:val="28"/>
        </w:rPr>
      </w:pPr>
      <w:r w:rsidRPr="00D07B62">
        <w:rPr>
          <w:sz w:val="28"/>
          <w:szCs w:val="28"/>
        </w:rPr>
        <w:t>Список работников, обеспечивающих с 06.04.2020 до 30.04.2020 включительно функционирование образовательной организации</w:t>
      </w:r>
    </w:p>
    <w:p w:rsidR="00CD5F7F" w:rsidRPr="00D07B62" w:rsidRDefault="00CD5F7F" w:rsidP="008F50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4352"/>
      </w:tblGrid>
      <w:tr w:rsidR="00CD5F7F" w:rsidRPr="00D07B62" w:rsidTr="007F4B74">
        <w:tc>
          <w:tcPr>
            <w:tcW w:w="675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Ф.И.О..</w:t>
            </w:r>
          </w:p>
        </w:tc>
        <w:tc>
          <w:tcPr>
            <w:tcW w:w="4352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Должность</w:t>
            </w:r>
          </w:p>
        </w:tc>
      </w:tr>
      <w:tr w:rsidR="00CD5F7F" w:rsidRPr="00D07B62" w:rsidTr="007F4B74">
        <w:tc>
          <w:tcPr>
            <w:tcW w:w="675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Шевченко Галина Николаевна</w:t>
            </w:r>
          </w:p>
        </w:tc>
        <w:tc>
          <w:tcPr>
            <w:tcW w:w="4352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Директор школы</w:t>
            </w:r>
          </w:p>
        </w:tc>
      </w:tr>
      <w:tr w:rsidR="00CD5F7F" w:rsidRPr="00D07B62" w:rsidTr="007F4B74">
        <w:tc>
          <w:tcPr>
            <w:tcW w:w="675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Крицкая Анна Александровна</w:t>
            </w:r>
          </w:p>
        </w:tc>
        <w:tc>
          <w:tcPr>
            <w:tcW w:w="4352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D5F7F" w:rsidRPr="00D07B62" w:rsidTr="007F4B74">
        <w:tc>
          <w:tcPr>
            <w:tcW w:w="675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Филинов Игорь Леонидович</w:t>
            </w:r>
          </w:p>
        </w:tc>
        <w:tc>
          <w:tcPr>
            <w:tcW w:w="4352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Сторож</w:t>
            </w:r>
          </w:p>
        </w:tc>
      </w:tr>
      <w:tr w:rsidR="00CD5F7F" w:rsidRPr="00D07B62" w:rsidTr="007F4B74">
        <w:tc>
          <w:tcPr>
            <w:tcW w:w="675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Танчук Дмитрий Анатольевич</w:t>
            </w:r>
          </w:p>
        </w:tc>
        <w:tc>
          <w:tcPr>
            <w:tcW w:w="4352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Сторож</w:t>
            </w:r>
          </w:p>
        </w:tc>
      </w:tr>
    </w:tbl>
    <w:p w:rsidR="00CD5F7F" w:rsidRDefault="00CD5F7F" w:rsidP="008F507B">
      <w:pPr>
        <w:jc w:val="center"/>
        <w:rPr>
          <w:sz w:val="28"/>
          <w:szCs w:val="28"/>
        </w:rPr>
      </w:pPr>
    </w:p>
    <w:p w:rsidR="00CD5F7F" w:rsidRDefault="00CD5F7F" w:rsidP="007E6E1A">
      <w:pPr>
        <w:jc w:val="both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Pr="00D07B62" w:rsidRDefault="00CD5F7F" w:rsidP="00D07B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D5F7F" w:rsidRDefault="00CD5F7F" w:rsidP="00D07B62">
      <w:pPr>
        <w:jc w:val="right"/>
        <w:rPr>
          <w:sz w:val="28"/>
          <w:szCs w:val="28"/>
        </w:rPr>
      </w:pPr>
      <w:r w:rsidRPr="00D07B62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D07B62">
        <w:rPr>
          <w:sz w:val="28"/>
          <w:szCs w:val="28"/>
        </w:rPr>
        <w:t>06.04.2020г.</w:t>
      </w:r>
      <w:r>
        <w:rPr>
          <w:sz w:val="28"/>
          <w:szCs w:val="28"/>
        </w:rPr>
        <w:t xml:space="preserve"> </w:t>
      </w:r>
      <w:r w:rsidRPr="00D07B62">
        <w:rPr>
          <w:sz w:val="28"/>
          <w:szCs w:val="28"/>
        </w:rPr>
        <w:t xml:space="preserve">№ </w:t>
      </w: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right"/>
        <w:rPr>
          <w:sz w:val="28"/>
          <w:szCs w:val="28"/>
        </w:rPr>
      </w:pPr>
    </w:p>
    <w:p w:rsidR="00CD5F7F" w:rsidRDefault="00CD5F7F" w:rsidP="00D07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педагогических работников МБОУ Заполосной СОШ, </w:t>
      </w:r>
    </w:p>
    <w:p w:rsidR="00CD5F7F" w:rsidRDefault="00CD5F7F" w:rsidP="00D07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переводимых с 06.04.2020 до 30.04.2020 года включительно на дистанционный режим работы в условиях домашней самоизоляции</w:t>
      </w:r>
    </w:p>
    <w:p w:rsidR="00CD5F7F" w:rsidRDefault="00CD5F7F" w:rsidP="00D07B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494"/>
      </w:tblGrid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ФИО</w:t>
            </w:r>
          </w:p>
        </w:tc>
        <w:tc>
          <w:tcPr>
            <w:tcW w:w="4494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Должность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Бондаренко Инна Витальевна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Серебряная Галина Яковлевна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Танчук Юлия Викторовна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Носивцова Светлана Алексеевна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ИЗО и технологии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Мисюченко Ирина Викторовна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географии и ОБЖ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Овчаренко Светлана Анатольевна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Тимченко Марина Викторовна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химии, биологии и математики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физики и математики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 xml:space="preserve">Немтина Светлана Валентиновна 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D5F7F" w:rsidRPr="005B17E0" w:rsidTr="007F4B74">
        <w:trPr>
          <w:trHeight w:val="70"/>
        </w:trPr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Немтина Оксана Валентиновна</w:t>
            </w:r>
          </w:p>
        </w:tc>
        <w:tc>
          <w:tcPr>
            <w:tcW w:w="4494" w:type="dxa"/>
          </w:tcPr>
          <w:p w:rsidR="00CD5F7F" w:rsidRPr="007F4B74" w:rsidRDefault="00CD5F7F" w:rsidP="00354EB7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Шубина Елена Вячеславовна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истории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Онищенко Валентина Георгиевна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Магомедов Тагирбек Мирзагаевич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CD5F7F" w:rsidRPr="005B17E0" w:rsidTr="007F4B74">
        <w:tc>
          <w:tcPr>
            <w:tcW w:w="817" w:type="dxa"/>
          </w:tcPr>
          <w:p w:rsidR="00CD5F7F" w:rsidRPr="007F4B74" w:rsidRDefault="00CD5F7F" w:rsidP="007F4B74">
            <w:pPr>
              <w:jc w:val="center"/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Крицкая Анна Александровна</w:t>
            </w:r>
          </w:p>
        </w:tc>
        <w:tc>
          <w:tcPr>
            <w:tcW w:w="4494" w:type="dxa"/>
          </w:tcPr>
          <w:p w:rsidR="00CD5F7F" w:rsidRPr="007F4B74" w:rsidRDefault="00CD5F7F" w:rsidP="005B17E0">
            <w:pPr>
              <w:rPr>
                <w:sz w:val="28"/>
                <w:szCs w:val="28"/>
              </w:rPr>
            </w:pPr>
            <w:r w:rsidRPr="007F4B7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CD5F7F" w:rsidRPr="005B17E0" w:rsidRDefault="00CD5F7F" w:rsidP="00D07B62">
      <w:pPr>
        <w:jc w:val="center"/>
        <w:rPr>
          <w:sz w:val="28"/>
          <w:szCs w:val="28"/>
        </w:rPr>
      </w:pPr>
    </w:p>
    <w:p w:rsidR="00CD5F7F" w:rsidRDefault="00CD5F7F">
      <w:pPr>
        <w:jc w:val="both"/>
      </w:pPr>
    </w:p>
    <w:sectPr w:rsidR="00CD5F7F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7F" w:rsidRDefault="00CD5F7F">
      <w:r>
        <w:separator/>
      </w:r>
    </w:p>
  </w:endnote>
  <w:endnote w:type="continuationSeparator" w:id="0">
    <w:p w:rsidR="00CD5F7F" w:rsidRDefault="00CD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F" w:rsidRDefault="00CD5F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F" w:rsidRDefault="00CD5F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7F" w:rsidRDefault="00CD5F7F">
      <w:r>
        <w:separator/>
      </w:r>
    </w:p>
  </w:footnote>
  <w:footnote w:type="continuationSeparator" w:id="0">
    <w:p w:rsidR="00CD5F7F" w:rsidRDefault="00CD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F" w:rsidRDefault="00CD5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F" w:rsidRDefault="00CD5F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F70"/>
    <w:multiLevelType w:val="hybridMultilevel"/>
    <w:tmpl w:val="195AEF10"/>
    <w:lvl w:ilvl="0" w:tplc="2FF882D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74"/>
    <w:rsid w:val="0001413B"/>
    <w:rsid w:val="00043CE9"/>
    <w:rsid w:val="0005061B"/>
    <w:rsid w:val="000546EB"/>
    <w:rsid w:val="0008443A"/>
    <w:rsid w:val="00094D28"/>
    <w:rsid w:val="001220F0"/>
    <w:rsid w:val="0013701E"/>
    <w:rsid w:val="001465F4"/>
    <w:rsid w:val="001514D7"/>
    <w:rsid w:val="00154BCB"/>
    <w:rsid w:val="00161370"/>
    <w:rsid w:val="001B11B9"/>
    <w:rsid w:val="001F6AFC"/>
    <w:rsid w:val="002164BA"/>
    <w:rsid w:val="00297B5B"/>
    <w:rsid w:val="0033101F"/>
    <w:rsid w:val="0033236B"/>
    <w:rsid w:val="00332DD4"/>
    <w:rsid w:val="00340E0B"/>
    <w:rsid w:val="00341899"/>
    <w:rsid w:val="00342E61"/>
    <w:rsid w:val="00354EB7"/>
    <w:rsid w:val="003F7489"/>
    <w:rsid w:val="00423BEB"/>
    <w:rsid w:val="004372D1"/>
    <w:rsid w:val="0046654E"/>
    <w:rsid w:val="004C5543"/>
    <w:rsid w:val="004C6531"/>
    <w:rsid w:val="004D061D"/>
    <w:rsid w:val="004F79E4"/>
    <w:rsid w:val="0055356A"/>
    <w:rsid w:val="005B17E0"/>
    <w:rsid w:val="005B3F82"/>
    <w:rsid w:val="005C68B5"/>
    <w:rsid w:val="005C6DA8"/>
    <w:rsid w:val="005D1D30"/>
    <w:rsid w:val="005D40CA"/>
    <w:rsid w:val="005E3B13"/>
    <w:rsid w:val="00602137"/>
    <w:rsid w:val="00603072"/>
    <w:rsid w:val="006D0ABD"/>
    <w:rsid w:val="006D2D13"/>
    <w:rsid w:val="006D75BF"/>
    <w:rsid w:val="006F42E2"/>
    <w:rsid w:val="00786E36"/>
    <w:rsid w:val="0079284E"/>
    <w:rsid w:val="007A14F4"/>
    <w:rsid w:val="007D2B2E"/>
    <w:rsid w:val="007E6E1A"/>
    <w:rsid w:val="007F3C02"/>
    <w:rsid w:val="007F4B74"/>
    <w:rsid w:val="00812E01"/>
    <w:rsid w:val="00824611"/>
    <w:rsid w:val="0082507D"/>
    <w:rsid w:val="00842ADF"/>
    <w:rsid w:val="0087139F"/>
    <w:rsid w:val="0087557B"/>
    <w:rsid w:val="008A54B8"/>
    <w:rsid w:val="008A7E3E"/>
    <w:rsid w:val="008B7BDB"/>
    <w:rsid w:val="008C1EE7"/>
    <w:rsid w:val="008E2B89"/>
    <w:rsid w:val="008F507B"/>
    <w:rsid w:val="00930C47"/>
    <w:rsid w:val="00967432"/>
    <w:rsid w:val="009872BF"/>
    <w:rsid w:val="0099331B"/>
    <w:rsid w:val="0099628E"/>
    <w:rsid w:val="009A06F1"/>
    <w:rsid w:val="009D0EB4"/>
    <w:rsid w:val="00A15009"/>
    <w:rsid w:val="00A16A04"/>
    <w:rsid w:val="00A221B3"/>
    <w:rsid w:val="00A35ECD"/>
    <w:rsid w:val="00A57306"/>
    <w:rsid w:val="00A57628"/>
    <w:rsid w:val="00A65939"/>
    <w:rsid w:val="00A750C5"/>
    <w:rsid w:val="00A75A02"/>
    <w:rsid w:val="00B01264"/>
    <w:rsid w:val="00B0620F"/>
    <w:rsid w:val="00B37F8C"/>
    <w:rsid w:val="00B576B3"/>
    <w:rsid w:val="00B71ACB"/>
    <w:rsid w:val="00B97BFE"/>
    <w:rsid w:val="00BA58C6"/>
    <w:rsid w:val="00BE1714"/>
    <w:rsid w:val="00BF51B7"/>
    <w:rsid w:val="00C07076"/>
    <w:rsid w:val="00C13F35"/>
    <w:rsid w:val="00C41A3A"/>
    <w:rsid w:val="00CD1317"/>
    <w:rsid w:val="00CD5F7F"/>
    <w:rsid w:val="00D04F5C"/>
    <w:rsid w:val="00D07B62"/>
    <w:rsid w:val="00D1659A"/>
    <w:rsid w:val="00D16BEA"/>
    <w:rsid w:val="00D21566"/>
    <w:rsid w:val="00D7118C"/>
    <w:rsid w:val="00D8182D"/>
    <w:rsid w:val="00D82F9E"/>
    <w:rsid w:val="00E25E9B"/>
    <w:rsid w:val="00E419BE"/>
    <w:rsid w:val="00E90C39"/>
    <w:rsid w:val="00EA0554"/>
    <w:rsid w:val="00EA49A7"/>
    <w:rsid w:val="00EA60CE"/>
    <w:rsid w:val="00EF2C51"/>
    <w:rsid w:val="00EF6401"/>
    <w:rsid w:val="00F45364"/>
    <w:rsid w:val="00F7232D"/>
    <w:rsid w:val="00F7412D"/>
    <w:rsid w:val="00FB751D"/>
    <w:rsid w:val="00FC3BE5"/>
    <w:rsid w:val="00FD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6A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  <w:rsid w:val="0055356A"/>
  </w:style>
  <w:style w:type="character" w:customStyle="1" w:styleId="2">
    <w:name w:val="Основной шрифт абзаца2"/>
    <w:uiPriority w:val="99"/>
    <w:rsid w:val="0055356A"/>
  </w:style>
  <w:style w:type="character" w:customStyle="1" w:styleId="Absatz-Standardschriftart">
    <w:name w:val="Absatz-Standardschriftart"/>
    <w:uiPriority w:val="99"/>
    <w:rsid w:val="0055356A"/>
  </w:style>
  <w:style w:type="character" w:customStyle="1" w:styleId="WW-Absatz-Standardschriftart">
    <w:name w:val="WW-Absatz-Standardschriftart"/>
    <w:uiPriority w:val="99"/>
    <w:rsid w:val="0055356A"/>
  </w:style>
  <w:style w:type="character" w:customStyle="1" w:styleId="WW-Absatz-Standardschriftart1">
    <w:name w:val="WW-Absatz-Standardschriftart1"/>
    <w:uiPriority w:val="99"/>
    <w:rsid w:val="0055356A"/>
  </w:style>
  <w:style w:type="character" w:customStyle="1" w:styleId="WW-Absatz-Standardschriftart11">
    <w:name w:val="WW-Absatz-Standardschriftart11"/>
    <w:uiPriority w:val="99"/>
    <w:rsid w:val="0055356A"/>
  </w:style>
  <w:style w:type="character" w:customStyle="1" w:styleId="WW-Absatz-Standardschriftart111">
    <w:name w:val="WW-Absatz-Standardschriftart111"/>
    <w:uiPriority w:val="99"/>
    <w:rsid w:val="0055356A"/>
  </w:style>
  <w:style w:type="character" w:customStyle="1" w:styleId="WW-Absatz-Standardschriftart1111">
    <w:name w:val="WW-Absatz-Standardschriftart1111"/>
    <w:uiPriority w:val="99"/>
    <w:rsid w:val="0055356A"/>
  </w:style>
  <w:style w:type="character" w:customStyle="1" w:styleId="WW-Absatz-Standardschriftart11111">
    <w:name w:val="WW-Absatz-Standardschriftart11111"/>
    <w:uiPriority w:val="99"/>
    <w:rsid w:val="0055356A"/>
  </w:style>
  <w:style w:type="character" w:customStyle="1" w:styleId="WW-Absatz-Standardschriftart111111">
    <w:name w:val="WW-Absatz-Standardschriftart111111"/>
    <w:uiPriority w:val="99"/>
    <w:rsid w:val="0055356A"/>
  </w:style>
  <w:style w:type="character" w:customStyle="1" w:styleId="WW-Absatz-Standardschriftart1111111">
    <w:name w:val="WW-Absatz-Standardschriftart1111111"/>
    <w:uiPriority w:val="99"/>
    <w:rsid w:val="0055356A"/>
  </w:style>
  <w:style w:type="character" w:customStyle="1" w:styleId="WW-Absatz-Standardschriftart11111111">
    <w:name w:val="WW-Absatz-Standardschriftart11111111"/>
    <w:uiPriority w:val="99"/>
    <w:rsid w:val="0055356A"/>
  </w:style>
  <w:style w:type="character" w:customStyle="1" w:styleId="WW-Absatz-Standardschriftart111111111">
    <w:name w:val="WW-Absatz-Standardschriftart111111111"/>
    <w:uiPriority w:val="99"/>
    <w:rsid w:val="0055356A"/>
  </w:style>
  <w:style w:type="character" w:customStyle="1" w:styleId="WW-Absatz-Standardschriftart1111111111">
    <w:name w:val="WW-Absatz-Standardschriftart1111111111"/>
    <w:uiPriority w:val="99"/>
    <w:rsid w:val="0055356A"/>
  </w:style>
  <w:style w:type="character" w:customStyle="1" w:styleId="WW-Absatz-Standardschriftart11111111111">
    <w:name w:val="WW-Absatz-Standardschriftart11111111111"/>
    <w:uiPriority w:val="99"/>
    <w:rsid w:val="0055356A"/>
  </w:style>
  <w:style w:type="character" w:customStyle="1" w:styleId="WW-Absatz-Standardschriftart111111111111">
    <w:name w:val="WW-Absatz-Standardschriftart111111111111"/>
    <w:uiPriority w:val="99"/>
    <w:rsid w:val="0055356A"/>
  </w:style>
  <w:style w:type="character" w:customStyle="1" w:styleId="WW-Absatz-Standardschriftart1111111111111">
    <w:name w:val="WW-Absatz-Standardschriftart1111111111111"/>
    <w:uiPriority w:val="99"/>
    <w:rsid w:val="0055356A"/>
  </w:style>
  <w:style w:type="character" w:customStyle="1" w:styleId="WW-Absatz-Standardschriftart11111111111111">
    <w:name w:val="WW-Absatz-Standardschriftart11111111111111"/>
    <w:uiPriority w:val="99"/>
    <w:rsid w:val="0055356A"/>
  </w:style>
  <w:style w:type="character" w:customStyle="1" w:styleId="WW-Absatz-Standardschriftart111111111111111">
    <w:name w:val="WW-Absatz-Standardschriftart111111111111111"/>
    <w:uiPriority w:val="99"/>
    <w:rsid w:val="0055356A"/>
  </w:style>
  <w:style w:type="character" w:customStyle="1" w:styleId="WW-Absatz-Standardschriftart1111111111111111">
    <w:name w:val="WW-Absatz-Standardschriftart1111111111111111"/>
    <w:uiPriority w:val="99"/>
    <w:rsid w:val="0055356A"/>
  </w:style>
  <w:style w:type="character" w:customStyle="1" w:styleId="WW-Absatz-Standardschriftart11111111111111111">
    <w:name w:val="WW-Absatz-Standardschriftart11111111111111111"/>
    <w:uiPriority w:val="99"/>
    <w:rsid w:val="0055356A"/>
  </w:style>
  <w:style w:type="character" w:customStyle="1" w:styleId="WW-Absatz-Standardschriftart111111111111111111">
    <w:name w:val="WW-Absatz-Standardschriftart111111111111111111"/>
    <w:uiPriority w:val="99"/>
    <w:rsid w:val="0055356A"/>
  </w:style>
  <w:style w:type="character" w:customStyle="1" w:styleId="WW-Absatz-Standardschriftart1111111111111111111">
    <w:name w:val="WW-Absatz-Standardschriftart1111111111111111111"/>
    <w:uiPriority w:val="99"/>
    <w:rsid w:val="0055356A"/>
  </w:style>
  <w:style w:type="character" w:customStyle="1" w:styleId="WW-Absatz-Standardschriftart11111111111111111111">
    <w:name w:val="WW-Absatz-Standardschriftart11111111111111111111"/>
    <w:uiPriority w:val="99"/>
    <w:rsid w:val="0055356A"/>
  </w:style>
  <w:style w:type="character" w:customStyle="1" w:styleId="WW-Absatz-Standardschriftart111111111111111111111">
    <w:name w:val="WW-Absatz-Standardschriftart111111111111111111111"/>
    <w:uiPriority w:val="99"/>
    <w:rsid w:val="0055356A"/>
  </w:style>
  <w:style w:type="character" w:customStyle="1" w:styleId="WW-Absatz-Standardschriftart1111111111111111111111">
    <w:name w:val="WW-Absatz-Standardschriftart1111111111111111111111"/>
    <w:uiPriority w:val="99"/>
    <w:rsid w:val="0055356A"/>
  </w:style>
  <w:style w:type="character" w:customStyle="1" w:styleId="WW-Absatz-Standardschriftart11111111111111111111111">
    <w:name w:val="WW-Absatz-Standardschriftart11111111111111111111111"/>
    <w:uiPriority w:val="99"/>
    <w:rsid w:val="0055356A"/>
  </w:style>
  <w:style w:type="character" w:customStyle="1" w:styleId="WW-Absatz-Standardschriftart111111111111111111111111">
    <w:name w:val="WW-Absatz-Standardschriftart111111111111111111111111"/>
    <w:uiPriority w:val="99"/>
    <w:rsid w:val="0055356A"/>
  </w:style>
  <w:style w:type="character" w:customStyle="1" w:styleId="WW-Absatz-Standardschriftart1111111111111111111111111">
    <w:name w:val="WW-Absatz-Standardschriftart1111111111111111111111111"/>
    <w:uiPriority w:val="99"/>
    <w:rsid w:val="0055356A"/>
  </w:style>
  <w:style w:type="character" w:customStyle="1" w:styleId="WW-Absatz-Standardschriftart11111111111111111111111111">
    <w:name w:val="WW-Absatz-Standardschriftart11111111111111111111111111"/>
    <w:uiPriority w:val="99"/>
    <w:rsid w:val="0055356A"/>
  </w:style>
  <w:style w:type="character" w:customStyle="1" w:styleId="WW-Absatz-Standardschriftart111111111111111111111111111">
    <w:name w:val="WW-Absatz-Standardschriftart111111111111111111111111111"/>
    <w:uiPriority w:val="99"/>
    <w:rsid w:val="0055356A"/>
  </w:style>
  <w:style w:type="character" w:customStyle="1" w:styleId="WW-Absatz-Standardschriftart1111111111111111111111111111">
    <w:name w:val="WW-Absatz-Standardschriftart1111111111111111111111111111"/>
    <w:uiPriority w:val="99"/>
    <w:rsid w:val="0055356A"/>
  </w:style>
  <w:style w:type="character" w:customStyle="1" w:styleId="WW-Absatz-Standardschriftart11111111111111111111111111111">
    <w:name w:val="WW-Absatz-Standardschriftart11111111111111111111111111111"/>
    <w:uiPriority w:val="99"/>
    <w:rsid w:val="0055356A"/>
  </w:style>
  <w:style w:type="character" w:customStyle="1" w:styleId="WW-Absatz-Standardschriftart111111111111111111111111111111">
    <w:name w:val="WW-Absatz-Standardschriftart111111111111111111111111111111"/>
    <w:uiPriority w:val="99"/>
    <w:rsid w:val="0055356A"/>
  </w:style>
  <w:style w:type="character" w:customStyle="1" w:styleId="WW-Absatz-Standardschriftart1111111111111111111111111111111">
    <w:name w:val="WW-Absatz-Standardschriftart1111111111111111111111111111111"/>
    <w:uiPriority w:val="99"/>
    <w:rsid w:val="0055356A"/>
  </w:style>
  <w:style w:type="character" w:customStyle="1" w:styleId="WW-Absatz-Standardschriftart11111111111111111111111111111111">
    <w:name w:val="WW-Absatz-Standardschriftart11111111111111111111111111111111"/>
    <w:uiPriority w:val="99"/>
    <w:rsid w:val="0055356A"/>
  </w:style>
  <w:style w:type="character" w:customStyle="1" w:styleId="WW-Absatz-Standardschriftart111111111111111111111111111111111">
    <w:name w:val="WW-Absatz-Standardschriftart111111111111111111111111111111111"/>
    <w:uiPriority w:val="99"/>
    <w:rsid w:val="0055356A"/>
  </w:style>
  <w:style w:type="character" w:customStyle="1" w:styleId="WW-Absatz-Standardschriftart1111111111111111111111111111111111">
    <w:name w:val="WW-Absatz-Standardschriftart1111111111111111111111111111111111"/>
    <w:uiPriority w:val="99"/>
    <w:rsid w:val="0055356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5356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5356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5356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5356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5356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5356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5356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5356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5356A"/>
  </w:style>
  <w:style w:type="character" w:customStyle="1" w:styleId="WW8Num1z0">
    <w:name w:val="WW8Num1z0"/>
    <w:uiPriority w:val="99"/>
    <w:rsid w:val="0055356A"/>
    <w:rPr>
      <w:rFonts w:ascii="Times New Roman" w:hAnsi="Times New Roman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5356A"/>
  </w:style>
  <w:style w:type="character" w:customStyle="1" w:styleId="WW8Num2z0">
    <w:name w:val="WW8Num2z0"/>
    <w:uiPriority w:val="99"/>
    <w:rsid w:val="0055356A"/>
    <w:rPr>
      <w:rFonts w:ascii="Symbol" w:hAnsi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5356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5356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5356A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5356A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5356A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5356A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5356A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5356A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5356A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5356A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5356A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5356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5356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5356A"/>
  </w:style>
  <w:style w:type="character" w:customStyle="1" w:styleId="1">
    <w:name w:val="Основной шрифт абзаца1"/>
    <w:uiPriority w:val="99"/>
    <w:rsid w:val="0055356A"/>
  </w:style>
  <w:style w:type="character" w:customStyle="1" w:styleId="a">
    <w:name w:val="Символ нумерации"/>
    <w:uiPriority w:val="99"/>
    <w:rsid w:val="0055356A"/>
  </w:style>
  <w:style w:type="character" w:customStyle="1" w:styleId="WW8Num3z0">
    <w:name w:val="WW8Num3z0"/>
    <w:uiPriority w:val="99"/>
    <w:rsid w:val="0055356A"/>
    <w:rPr>
      <w:lang w:val="ru-RU"/>
    </w:rPr>
  </w:style>
  <w:style w:type="character" w:styleId="Strong">
    <w:name w:val="Strong"/>
    <w:basedOn w:val="DefaultParagraphFont"/>
    <w:uiPriority w:val="99"/>
    <w:qFormat/>
    <w:rsid w:val="0055356A"/>
    <w:rPr>
      <w:rFonts w:cs="Times New Roman"/>
      <w:b/>
    </w:rPr>
  </w:style>
  <w:style w:type="character" w:customStyle="1" w:styleId="a0">
    <w:name w:val="Маркеры списка"/>
    <w:uiPriority w:val="99"/>
    <w:rsid w:val="0055356A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55356A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5535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3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CF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5356A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55356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55356A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55356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55356A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5535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55356A"/>
    <w:pPr>
      <w:suppressLineNumbers/>
    </w:pPr>
    <w:rPr>
      <w:rFonts w:ascii="Arial" w:hAnsi="Arial" w:cs="Tahoma"/>
    </w:rPr>
  </w:style>
  <w:style w:type="paragraph" w:customStyle="1" w:styleId="a1">
    <w:name w:val="Содержимое таблицы"/>
    <w:basedOn w:val="Normal"/>
    <w:uiPriority w:val="99"/>
    <w:rsid w:val="0055356A"/>
    <w:pPr>
      <w:suppressLineNumbers/>
    </w:pPr>
  </w:style>
  <w:style w:type="paragraph" w:customStyle="1" w:styleId="a2">
    <w:name w:val="Заголовок таблицы"/>
    <w:basedOn w:val="a1"/>
    <w:uiPriority w:val="99"/>
    <w:rsid w:val="0055356A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5356A"/>
    <w:pPr>
      <w:ind w:left="720"/>
    </w:pPr>
  </w:style>
  <w:style w:type="paragraph" w:styleId="Header">
    <w:name w:val="header"/>
    <w:basedOn w:val="Normal"/>
    <w:link w:val="HeaderChar"/>
    <w:uiPriority w:val="99"/>
    <w:rsid w:val="0055356A"/>
    <w:pPr>
      <w:suppressLineNumbers/>
      <w:tabs>
        <w:tab w:val="center" w:pos="4670"/>
        <w:tab w:val="right" w:pos="934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C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5356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CF6"/>
    <w:rPr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99331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5939"/>
    <w:pPr>
      <w:widowControl w:val="0"/>
      <w:autoSpaceDE w:val="0"/>
      <w:autoSpaceDN w:val="0"/>
    </w:pPr>
    <w:rPr>
      <w:sz w:val="24"/>
      <w:szCs w:val="20"/>
      <w:lang w:bidi="pa-IN"/>
    </w:rPr>
  </w:style>
  <w:style w:type="paragraph" w:styleId="BalloonText">
    <w:name w:val="Balloon Text"/>
    <w:basedOn w:val="Normal"/>
    <w:link w:val="BalloonTextChar"/>
    <w:uiPriority w:val="99"/>
    <w:semiHidden/>
    <w:rsid w:val="005C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5</Pages>
  <Words>1219</Words>
  <Characters>6950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Галина</cp:lastModifiedBy>
  <cp:revision>10</cp:revision>
  <cp:lastPrinted>2020-04-06T11:07:00Z</cp:lastPrinted>
  <dcterms:created xsi:type="dcterms:W3CDTF">2019-02-19T13:09:00Z</dcterms:created>
  <dcterms:modified xsi:type="dcterms:W3CDTF">2020-04-08T17:44:00Z</dcterms:modified>
</cp:coreProperties>
</file>