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59" w:tblpY="-22"/>
        <w:tblW w:w="10030" w:type="dxa"/>
        <w:tblLook w:val="04A0" w:firstRow="1" w:lastRow="0" w:firstColumn="1" w:lastColumn="0" w:noHBand="0" w:noVBand="1"/>
      </w:tblPr>
      <w:tblGrid>
        <w:gridCol w:w="4786"/>
        <w:gridCol w:w="5244"/>
      </w:tblGrid>
      <w:tr w:rsidR="005319FB" w:rsidRPr="00AB31E9" w:rsidTr="00AB31E9">
        <w:tc>
          <w:tcPr>
            <w:tcW w:w="4786" w:type="dxa"/>
            <w:shd w:val="clear" w:color="auto" w:fill="auto"/>
          </w:tcPr>
          <w:p w:rsidR="005319FB" w:rsidRPr="00AB31E9" w:rsidRDefault="009F487C" w:rsidP="00AB31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75247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9FB" w:rsidRPr="00AB31E9" w:rsidRDefault="005319FB" w:rsidP="00AB31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31E9">
              <w:rPr>
                <w:b/>
                <w:sz w:val="20"/>
                <w:szCs w:val="20"/>
              </w:rPr>
              <w:t xml:space="preserve">Муниципальное бюджетное общеобразовательное учреждение Заполосная средняя общеобразовательная школа Зерноградского района </w:t>
            </w:r>
          </w:p>
          <w:p w:rsidR="005319FB" w:rsidRPr="00AB31E9" w:rsidRDefault="005319FB" w:rsidP="00AB31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31E9">
              <w:rPr>
                <w:sz w:val="20"/>
                <w:szCs w:val="20"/>
              </w:rPr>
              <w:t>347729, Россия, Ростовская область, Зерноградский район, х. Заполосный, ул. Степная,16</w:t>
            </w:r>
          </w:p>
          <w:p w:rsidR="005319FB" w:rsidRPr="00AB31E9" w:rsidRDefault="005319FB" w:rsidP="00AB31E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31E9">
              <w:rPr>
                <w:sz w:val="20"/>
                <w:szCs w:val="20"/>
              </w:rPr>
              <w:t>ОГРН 1026100957838 ИНН 6111011496</w:t>
            </w:r>
          </w:p>
          <w:p w:rsidR="005319FB" w:rsidRPr="00AB31E9" w:rsidRDefault="005319FB" w:rsidP="00AB31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31E9">
              <w:rPr>
                <w:sz w:val="20"/>
                <w:szCs w:val="20"/>
              </w:rPr>
              <w:t>Телефон: 8(86359) 95-7-63</w:t>
            </w:r>
          </w:p>
          <w:p w:rsidR="005319FB" w:rsidRPr="00AB31E9" w:rsidRDefault="005319FB" w:rsidP="00AB31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319FB" w:rsidRPr="00AB31E9" w:rsidRDefault="009F487C" w:rsidP="00AB31E9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                     _______________</w:t>
            </w:r>
            <w:r w:rsidR="005319FB" w:rsidRPr="00AB31E9">
              <w:rPr>
                <w:sz w:val="20"/>
                <w:szCs w:val="20"/>
              </w:rPr>
              <w:t xml:space="preserve">   №</w:t>
            </w:r>
            <w:r>
              <w:rPr>
                <w:sz w:val="20"/>
                <w:szCs w:val="20"/>
              </w:rPr>
              <w:t xml:space="preserve"> ____________</w:t>
            </w:r>
          </w:p>
          <w:p w:rsidR="005319FB" w:rsidRPr="00AB31E9" w:rsidRDefault="005319FB" w:rsidP="00AB31E9">
            <w:pPr>
              <w:spacing w:before="150" w:after="150" w:line="240" w:lineRule="auto"/>
              <w:jc w:val="both"/>
              <w:outlineLvl w:val="0"/>
              <w:rPr>
                <w:rFonts w:ascii="Cambria" w:eastAsia="Times New Roman" w:hAnsi="Cambria" w:cs="Arial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5319FB" w:rsidRPr="00AB31E9" w:rsidRDefault="005319FB" w:rsidP="00AB31E9">
            <w:pPr>
              <w:spacing w:before="960" w:after="0"/>
              <w:jc w:val="center"/>
              <w:rPr>
                <w:sz w:val="28"/>
                <w:szCs w:val="28"/>
              </w:rPr>
            </w:pPr>
            <w:r w:rsidRPr="00AB31E9">
              <w:rPr>
                <w:sz w:val="28"/>
                <w:szCs w:val="28"/>
              </w:rPr>
              <w:t xml:space="preserve">Начальнику управления образования Администрации </w:t>
            </w:r>
          </w:p>
          <w:p w:rsidR="005319FB" w:rsidRPr="00AB31E9" w:rsidRDefault="005319FB" w:rsidP="00AB31E9">
            <w:pPr>
              <w:spacing w:after="0"/>
              <w:jc w:val="center"/>
              <w:rPr>
                <w:sz w:val="28"/>
                <w:szCs w:val="28"/>
              </w:rPr>
            </w:pPr>
            <w:r w:rsidRPr="00AB31E9">
              <w:rPr>
                <w:sz w:val="28"/>
                <w:szCs w:val="28"/>
              </w:rPr>
              <w:t>Зерноградского района</w:t>
            </w:r>
          </w:p>
          <w:p w:rsidR="005319FB" w:rsidRPr="00AB31E9" w:rsidRDefault="005319FB" w:rsidP="00AB31E9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AB31E9">
              <w:rPr>
                <w:sz w:val="28"/>
                <w:szCs w:val="28"/>
              </w:rPr>
              <w:t>Л.М.Калашниковой</w:t>
            </w:r>
            <w:proofErr w:type="spellEnd"/>
          </w:p>
        </w:tc>
      </w:tr>
    </w:tbl>
    <w:p w:rsidR="005319FB" w:rsidRPr="00AB31E9" w:rsidRDefault="005319FB" w:rsidP="00F50EB6">
      <w:pPr>
        <w:shd w:val="clear" w:color="auto" w:fill="FFFFFF"/>
        <w:spacing w:before="150" w:after="150" w:line="240" w:lineRule="auto"/>
        <w:jc w:val="both"/>
        <w:outlineLvl w:val="0"/>
        <w:rPr>
          <w:rFonts w:ascii="Cambria" w:eastAsia="Times New Roman" w:hAnsi="Cambria" w:cs="Arial"/>
          <w:b/>
          <w:bCs/>
          <w:color w:val="333333"/>
          <w:kern w:val="36"/>
          <w:sz w:val="28"/>
          <w:szCs w:val="28"/>
          <w:lang w:eastAsia="ru-RU"/>
        </w:rPr>
      </w:pPr>
    </w:p>
    <w:p w:rsidR="005319FB" w:rsidRPr="00AB31E9" w:rsidRDefault="005319FB" w:rsidP="00F50EB6">
      <w:pPr>
        <w:shd w:val="clear" w:color="auto" w:fill="FFFFFF"/>
        <w:spacing w:before="150" w:after="150" w:line="240" w:lineRule="auto"/>
        <w:jc w:val="both"/>
        <w:outlineLvl w:val="0"/>
        <w:rPr>
          <w:rFonts w:ascii="Cambria" w:eastAsia="Times New Roman" w:hAnsi="Cambria" w:cs="Arial"/>
          <w:b/>
          <w:bCs/>
          <w:color w:val="333333"/>
          <w:kern w:val="36"/>
          <w:sz w:val="28"/>
          <w:szCs w:val="28"/>
          <w:lang w:eastAsia="ru-RU"/>
        </w:rPr>
      </w:pPr>
    </w:p>
    <w:p w:rsidR="001F0F69" w:rsidRPr="00AB31E9" w:rsidRDefault="001F0F69" w:rsidP="001F0F69">
      <w:pPr>
        <w:shd w:val="clear" w:color="auto" w:fill="FFFFFF"/>
        <w:spacing w:before="150" w:after="150" w:line="240" w:lineRule="auto"/>
        <w:jc w:val="center"/>
        <w:rPr>
          <w:rFonts w:ascii="Cambria" w:eastAsia="Times New Roman" w:hAnsi="Cambria" w:cs="Arial"/>
          <w:b/>
          <w:bCs/>
          <w:color w:val="333333"/>
          <w:kern w:val="36"/>
          <w:sz w:val="28"/>
          <w:szCs w:val="28"/>
          <w:lang w:eastAsia="ru-RU"/>
        </w:rPr>
      </w:pPr>
      <w:r w:rsidRPr="00AB31E9">
        <w:rPr>
          <w:rFonts w:ascii="Cambria" w:eastAsia="Times New Roman" w:hAnsi="Cambria" w:cs="Arial"/>
          <w:b/>
          <w:bCs/>
          <w:color w:val="333333"/>
          <w:kern w:val="36"/>
          <w:sz w:val="28"/>
          <w:szCs w:val="28"/>
          <w:lang w:eastAsia="ru-RU"/>
        </w:rPr>
        <w:t>Аналитическая справка</w:t>
      </w:r>
    </w:p>
    <w:p w:rsidR="00F50EB6" w:rsidRPr="00AB31E9" w:rsidRDefault="001F0F69" w:rsidP="001F0F69">
      <w:pPr>
        <w:shd w:val="clear" w:color="auto" w:fill="FFFFFF"/>
        <w:spacing w:before="150" w:after="150" w:line="240" w:lineRule="auto"/>
        <w:jc w:val="center"/>
        <w:rPr>
          <w:rFonts w:ascii="Cambria" w:eastAsia="Times New Roman" w:hAnsi="Cambria" w:cs="Arial"/>
          <w:color w:val="333333"/>
          <w:sz w:val="28"/>
          <w:szCs w:val="28"/>
          <w:lang w:eastAsia="ru-RU"/>
        </w:rPr>
      </w:pPr>
      <w:r w:rsidRPr="00AB31E9">
        <w:rPr>
          <w:rFonts w:ascii="Cambria" w:eastAsia="Times New Roman" w:hAnsi="Cambria" w:cs="Arial"/>
          <w:b/>
          <w:bCs/>
          <w:color w:val="333333"/>
          <w:kern w:val="36"/>
          <w:sz w:val="28"/>
          <w:szCs w:val="28"/>
          <w:lang w:eastAsia="ru-RU"/>
        </w:rPr>
        <w:t>по итогам деятельности службы школьной медиац</w:t>
      </w:r>
      <w:r w:rsidR="009F487C">
        <w:rPr>
          <w:rFonts w:ascii="Cambria" w:eastAsia="Times New Roman" w:hAnsi="Cambria" w:cs="Arial"/>
          <w:b/>
          <w:bCs/>
          <w:color w:val="333333"/>
          <w:kern w:val="36"/>
          <w:sz w:val="28"/>
          <w:szCs w:val="28"/>
          <w:lang w:eastAsia="ru-RU"/>
        </w:rPr>
        <w:t xml:space="preserve">ии в МБОУ Заполосной СОШ за 2018-2019 </w:t>
      </w:r>
      <w:r w:rsidRPr="00AB31E9">
        <w:rPr>
          <w:rFonts w:ascii="Cambria" w:eastAsia="Times New Roman" w:hAnsi="Cambria" w:cs="Arial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gramStart"/>
      <w:r w:rsidRPr="00AB31E9">
        <w:rPr>
          <w:rFonts w:ascii="Cambria" w:eastAsia="Times New Roman" w:hAnsi="Cambria" w:cs="Arial"/>
          <w:b/>
          <w:bCs/>
          <w:color w:val="333333"/>
          <w:kern w:val="36"/>
          <w:sz w:val="28"/>
          <w:szCs w:val="28"/>
          <w:lang w:eastAsia="ru-RU"/>
        </w:rPr>
        <w:t>учебный</w:t>
      </w:r>
      <w:proofErr w:type="gramEnd"/>
      <w:r w:rsidRPr="00AB31E9">
        <w:rPr>
          <w:rFonts w:ascii="Cambria" w:eastAsia="Times New Roman" w:hAnsi="Cambria" w:cs="Arial"/>
          <w:b/>
          <w:bCs/>
          <w:color w:val="333333"/>
          <w:kern w:val="36"/>
          <w:sz w:val="28"/>
          <w:szCs w:val="28"/>
          <w:lang w:eastAsia="ru-RU"/>
        </w:rPr>
        <w:t xml:space="preserve"> горд</w:t>
      </w:r>
    </w:p>
    <w:p w:rsidR="00F50EB6" w:rsidRPr="00AB31E9" w:rsidRDefault="00F50EB6" w:rsidP="00F50EB6">
      <w:pPr>
        <w:shd w:val="clear" w:color="auto" w:fill="FFFFFF"/>
        <w:spacing w:before="150" w:after="150" w:line="240" w:lineRule="auto"/>
        <w:jc w:val="both"/>
        <w:rPr>
          <w:rFonts w:ascii="Cambria" w:eastAsia="Times New Roman" w:hAnsi="Cambria" w:cs="Arial"/>
          <w:color w:val="333333"/>
          <w:sz w:val="28"/>
          <w:szCs w:val="28"/>
          <w:lang w:eastAsia="ru-RU"/>
        </w:rPr>
      </w:pPr>
      <w:r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 </w:t>
      </w:r>
    </w:p>
    <w:p w:rsidR="00D070FC" w:rsidRPr="00AB31E9" w:rsidRDefault="00AB31E9" w:rsidP="00AB31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333333"/>
          <w:sz w:val="28"/>
          <w:szCs w:val="28"/>
          <w:lang w:eastAsia="ru-RU"/>
        </w:rPr>
      </w:pPr>
      <w:r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 xml:space="preserve">        </w:t>
      </w:r>
      <w:r w:rsidR="00F50EB6"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 xml:space="preserve">Школьная служба медиации </w:t>
      </w:r>
      <w:r w:rsidR="001F0F69"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 xml:space="preserve">МБОУ Заполосной СОШ </w:t>
      </w:r>
      <w:r w:rsidR="00F50EB6"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 xml:space="preserve">создана в </w:t>
      </w:r>
      <w:r w:rsidR="001F0F69"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2016 году</w:t>
      </w:r>
      <w:r w:rsidR="00F50EB6"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. Служба медиации действует на основании действующего законодательства, Положения о школьной службе медиации.</w:t>
      </w:r>
      <w:r w:rsidR="005319FB" w:rsidRPr="00AB31E9"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ru-RU"/>
        </w:rPr>
        <w:t xml:space="preserve"> </w:t>
      </w:r>
    </w:p>
    <w:p w:rsidR="005319FB" w:rsidRPr="00AB31E9" w:rsidRDefault="00AB31E9" w:rsidP="00AB31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333333"/>
          <w:sz w:val="28"/>
          <w:szCs w:val="28"/>
          <w:lang w:eastAsia="ru-RU"/>
        </w:rPr>
      </w:pPr>
      <w:r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 xml:space="preserve">     </w:t>
      </w:r>
      <w:r w:rsidR="00F50EB6"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 xml:space="preserve"> </w:t>
      </w:r>
      <w:r w:rsidR="00D070FC" w:rsidRPr="00AB31E9"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ru-RU"/>
        </w:rPr>
        <w:t>Целью деятельности ШСП</w:t>
      </w:r>
      <w:r w:rsidR="00D070FC"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 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 Деятельность ШСМ </w:t>
      </w:r>
      <w:r w:rsidR="00D070FC" w:rsidRPr="00AB31E9"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ru-RU"/>
        </w:rPr>
        <w:t>строится на</w:t>
      </w:r>
      <w:r w:rsidR="00D070FC"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 следующих </w:t>
      </w:r>
      <w:r w:rsidR="00D070FC" w:rsidRPr="00AB31E9"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ru-RU"/>
        </w:rPr>
        <w:t xml:space="preserve">принципах: </w:t>
      </w:r>
      <w:r w:rsidR="00D070FC"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 xml:space="preserve">добровольность, конфиденциальность, нейтральность. </w:t>
      </w:r>
    </w:p>
    <w:p w:rsidR="00F50EB6" w:rsidRPr="00AB31E9" w:rsidRDefault="00AB31E9" w:rsidP="00AB31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333333"/>
          <w:sz w:val="28"/>
          <w:szCs w:val="28"/>
          <w:lang w:eastAsia="ru-RU"/>
        </w:rPr>
      </w:pPr>
      <w:r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 xml:space="preserve">         </w:t>
      </w:r>
      <w:r w:rsidR="00F50EB6"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На сегодняшний день она состоит из трех взрослых (</w:t>
      </w:r>
      <w:r w:rsidR="001F0F69"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учитель начальных классов,</w:t>
      </w:r>
      <w:r w:rsidR="00F50EB6"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 xml:space="preserve"> социальный педагог, </w:t>
      </w:r>
      <w:r w:rsidR="001F0F69"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педагог дополнительного образования</w:t>
      </w:r>
      <w:r w:rsidR="00F50EB6"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) и 5 шко</w:t>
      </w:r>
      <w:r w:rsidR="001F0F69"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льников – медиаторов (учащихся 6</w:t>
      </w:r>
      <w:r w:rsidR="00F50EB6"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-8 кла</w:t>
      </w:r>
      <w:r w:rsidR="001F0F69"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ссов – 3; 9-10 классов - 2).</w:t>
      </w:r>
    </w:p>
    <w:p w:rsidR="00F50EB6" w:rsidRPr="00AB31E9" w:rsidRDefault="00AB31E9" w:rsidP="00AB31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333333"/>
          <w:sz w:val="28"/>
          <w:szCs w:val="28"/>
          <w:lang w:eastAsia="ru-RU"/>
        </w:rPr>
      </w:pPr>
      <w:r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 xml:space="preserve">              </w:t>
      </w:r>
      <w:r w:rsidR="00F50EB6"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С целью организации деятельнос</w:t>
      </w:r>
      <w:r w:rsidR="00D070FC"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 xml:space="preserve">ти школьной службы примирения </w:t>
      </w:r>
      <w:r w:rsidR="00F50EB6"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были изучены методические рекомендации "Организация деятельности служб примирения в образовательном учреждении".</w:t>
      </w:r>
    </w:p>
    <w:p w:rsidR="00F50EB6" w:rsidRPr="00AB31E9" w:rsidRDefault="00AB31E9" w:rsidP="00AB31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333333"/>
          <w:sz w:val="28"/>
          <w:szCs w:val="28"/>
          <w:lang w:eastAsia="ru-RU"/>
        </w:rPr>
      </w:pPr>
      <w:r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 xml:space="preserve">           </w:t>
      </w:r>
      <w:r w:rsidR="00F50EB6"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Медиаторами нашей школы был создан стенд «Школьная служба медиации», на котором была размещена вся необходимая информация для педагогов и учащихся по работе службы медиации. Так же медиаторами был изготовлен почтовый ящик, куда учащиеся могут помещать записки с информацией о происходящих в школе конфликтах с ц</w:t>
      </w:r>
      <w:r w:rsidR="005319FB"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елью их разрешения мирным путем. Ведется журна</w:t>
      </w:r>
      <w:r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л обращений по вопросу разрешения конфликтных и спорных ситуаций.</w:t>
      </w:r>
    </w:p>
    <w:p w:rsidR="00F50EB6" w:rsidRPr="00AB31E9" w:rsidRDefault="00AB31E9" w:rsidP="00AB31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333333"/>
          <w:sz w:val="28"/>
          <w:szCs w:val="28"/>
          <w:lang w:eastAsia="ru-RU"/>
        </w:rPr>
      </w:pPr>
      <w:r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lastRenderedPageBreak/>
        <w:t xml:space="preserve">         </w:t>
      </w:r>
      <w:r w:rsidR="00F50EB6"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Заседание школьной службы примирения проходит 1 раз в месяц</w:t>
      </w:r>
      <w:r w:rsidR="00D070FC"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.</w:t>
      </w:r>
      <w:r w:rsidR="00F50EB6"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 xml:space="preserve"> Выход на классные часы 1 раз в четверть. </w:t>
      </w:r>
    </w:p>
    <w:p w:rsidR="00F50EB6" w:rsidRPr="00AB31E9" w:rsidRDefault="00AB31E9" w:rsidP="00AB31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333333"/>
          <w:sz w:val="28"/>
          <w:szCs w:val="28"/>
          <w:lang w:eastAsia="ru-RU"/>
        </w:rPr>
      </w:pPr>
      <w:r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 xml:space="preserve">        </w:t>
      </w:r>
      <w:proofErr w:type="gramStart"/>
      <w:r w:rsidR="00F50EB6"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Обуча</w:t>
      </w:r>
      <w:r w:rsidR="00D070FC"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ю</w:t>
      </w:r>
      <w:r w:rsidR="00F50EB6"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щиеся</w:t>
      </w:r>
      <w:proofErr w:type="gramEnd"/>
      <w:r w:rsidR="00F50EB6"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 xml:space="preserve"> в школе уже знают о </w:t>
      </w:r>
      <w:r w:rsidR="00D070FC"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школьной службе, но не обращаются с жалобами и претензиями</w:t>
      </w:r>
      <w:r w:rsidR="005319FB"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 xml:space="preserve">.  На классных часах, беседах, которые проводит школьная служба, </w:t>
      </w:r>
      <w:r w:rsidR="00D070FC"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охотно вовлекаются в работу</w:t>
      </w:r>
      <w:proofErr w:type="gramStart"/>
      <w:r w:rsidR="00D070FC"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D070FC" w:rsidRPr="00AB31E9" w:rsidRDefault="00D070FC" w:rsidP="00AB31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333333"/>
          <w:sz w:val="28"/>
          <w:szCs w:val="28"/>
          <w:lang w:eastAsia="ru-RU"/>
        </w:rPr>
      </w:pPr>
      <w:r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В 2016-2017 учебном году были проведены:</w:t>
      </w:r>
    </w:p>
    <w:p w:rsidR="001530D2" w:rsidRPr="00AB31E9" w:rsidRDefault="00F50EB6" w:rsidP="00AB31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333333"/>
          <w:sz w:val="28"/>
          <w:szCs w:val="28"/>
          <w:lang w:eastAsia="ru-RU"/>
        </w:rPr>
      </w:pPr>
      <w:r w:rsidRPr="00AB31E9"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ru-RU"/>
        </w:rPr>
        <w:t>Классные часы:</w:t>
      </w:r>
      <w:r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 </w:t>
      </w:r>
    </w:p>
    <w:p w:rsidR="001530D2" w:rsidRPr="00AB31E9" w:rsidRDefault="00F50EB6" w:rsidP="00AB31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333333"/>
          <w:sz w:val="28"/>
          <w:szCs w:val="28"/>
          <w:lang w:eastAsia="ru-RU"/>
        </w:rPr>
      </w:pPr>
      <w:r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 xml:space="preserve">«Давайте жить дружно!», </w:t>
      </w:r>
      <w:r w:rsidR="001530D2"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 xml:space="preserve">«Добро и зло», </w:t>
      </w:r>
      <w:r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«Друг</w:t>
      </w:r>
      <w:r w:rsidR="001530D2"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. Дружба» - 1-4 классы</w:t>
      </w:r>
      <w:r w:rsidR="00AB31E9"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 xml:space="preserve"> (Приложение 1)</w:t>
      </w:r>
    </w:p>
    <w:p w:rsidR="001530D2" w:rsidRPr="00AB31E9" w:rsidRDefault="00F50EB6" w:rsidP="00AB31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333333"/>
          <w:sz w:val="28"/>
          <w:szCs w:val="28"/>
          <w:lang w:eastAsia="ru-RU"/>
        </w:rPr>
      </w:pPr>
      <w:r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«Пороки и добродетель»,</w:t>
      </w:r>
      <w:r w:rsidR="001530D2"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 xml:space="preserve"> «Моя семья», </w:t>
      </w:r>
      <w:r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 xml:space="preserve"> «Что такое толе</w:t>
      </w:r>
      <w:r w:rsidR="001530D2"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рантность», «Мы просто другие» - 5-8 классы</w:t>
      </w:r>
    </w:p>
    <w:p w:rsidR="001530D2" w:rsidRPr="00AB31E9" w:rsidRDefault="001530D2" w:rsidP="00AB31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333333"/>
          <w:sz w:val="28"/>
          <w:szCs w:val="28"/>
          <w:lang w:eastAsia="ru-RU"/>
        </w:rPr>
      </w:pPr>
      <w:r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 xml:space="preserve">«Семейные традиции», </w:t>
      </w:r>
      <w:r w:rsidR="00F50EB6"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 xml:space="preserve"> «Выбор за тобой», «Дружба и взаимоотношения в коллективе», </w:t>
      </w:r>
      <w:r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«Ты в этом мире не один» - 9-10 классы</w:t>
      </w:r>
    </w:p>
    <w:p w:rsidR="001530D2" w:rsidRPr="00AB31E9" w:rsidRDefault="001530D2" w:rsidP="00AB31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333333"/>
          <w:sz w:val="28"/>
          <w:szCs w:val="28"/>
          <w:lang w:eastAsia="ru-RU"/>
        </w:rPr>
      </w:pPr>
      <w:r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 xml:space="preserve"> «Я и мой мир» - 3-5 классы конкурс рисунка.</w:t>
      </w:r>
    </w:p>
    <w:p w:rsidR="001530D2" w:rsidRPr="00AB31E9" w:rsidRDefault="001530D2" w:rsidP="00AB31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333333"/>
          <w:sz w:val="28"/>
          <w:szCs w:val="28"/>
          <w:lang w:eastAsia="ru-RU"/>
        </w:rPr>
      </w:pPr>
      <w:r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«Если в семье конфликт» - 8-10 классы круглый стол</w:t>
      </w:r>
    </w:p>
    <w:p w:rsidR="001530D2" w:rsidRPr="00AB31E9" w:rsidRDefault="00F50EB6" w:rsidP="00AB31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ru-RU"/>
        </w:rPr>
      </w:pPr>
      <w:r w:rsidRPr="00AB31E9"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ru-RU"/>
        </w:rPr>
        <w:t>Родительские собрания:</w:t>
      </w:r>
      <w:r w:rsidR="001530D2" w:rsidRPr="00AB31E9"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ru-RU"/>
        </w:rPr>
        <w:t xml:space="preserve"> </w:t>
      </w:r>
    </w:p>
    <w:p w:rsidR="00F50EB6" w:rsidRPr="00AB31E9" w:rsidRDefault="00F50EB6" w:rsidP="00AB31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333333"/>
          <w:sz w:val="28"/>
          <w:szCs w:val="28"/>
          <w:lang w:eastAsia="ru-RU"/>
        </w:rPr>
      </w:pPr>
      <w:r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 xml:space="preserve"> «Право ребёнка на защиту от всех форм жестокого обращения» (лекция), «Права и обязанности детей и родителей в детско-родительских взаимоотношениях в семье», «Профилактика жестокого обращения с детьми», «Профилактика злоупотребления алкоголя, наркотических средств, среди несовершеннолетних и пропаганда ЗОЖ», </w:t>
      </w:r>
      <w:r w:rsidR="001530D2"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«Безопасность в сетях интернета</w:t>
      </w:r>
      <w:proofErr w:type="gramStart"/>
      <w:r w:rsidR="001530D2"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.»</w:t>
      </w:r>
      <w:proofErr w:type="gramEnd"/>
    </w:p>
    <w:p w:rsidR="00F50EB6" w:rsidRPr="00AB31E9" w:rsidRDefault="00F50EB6" w:rsidP="00AB31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333333"/>
          <w:sz w:val="28"/>
          <w:szCs w:val="28"/>
          <w:lang w:eastAsia="ru-RU"/>
        </w:rPr>
      </w:pPr>
      <w:r w:rsidRPr="00AB31E9"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ru-RU"/>
        </w:rPr>
        <w:t xml:space="preserve">Беседы с </w:t>
      </w:r>
      <w:proofErr w:type="gramStart"/>
      <w:r w:rsidRPr="00AB31E9"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ru-RU"/>
        </w:rPr>
        <w:t>обучающимися</w:t>
      </w:r>
      <w:proofErr w:type="gramEnd"/>
      <w:r w:rsidRPr="00AB31E9"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ru-RU"/>
        </w:rPr>
        <w:t>:</w:t>
      </w:r>
      <w:r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 «Уважай старость», «Права ребёнка», «Права и обязанности подростков», «Поведение в общественных местах», «Я волонтёр», «Общественные дела – путь к в</w:t>
      </w:r>
      <w:r w:rsidR="005319FB"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заимопониманию», «Я и мой мир».</w:t>
      </w:r>
    </w:p>
    <w:p w:rsidR="00F50EB6" w:rsidRPr="00AB31E9" w:rsidRDefault="00F50EB6" w:rsidP="00AB31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333333"/>
          <w:sz w:val="28"/>
          <w:szCs w:val="28"/>
          <w:lang w:eastAsia="ru-RU"/>
        </w:rPr>
      </w:pPr>
      <w:r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В процессе организации деятельности школьной службы медиации были выявлены следующие проблемы:</w:t>
      </w:r>
    </w:p>
    <w:p w:rsidR="00F50EB6" w:rsidRPr="00AB31E9" w:rsidRDefault="00F50EB6" w:rsidP="00AB31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333333"/>
          <w:sz w:val="28"/>
          <w:szCs w:val="28"/>
          <w:lang w:eastAsia="ru-RU"/>
        </w:rPr>
      </w:pPr>
      <w:r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 xml:space="preserve">1. Специалисты и обучающиеся, входящие в состав школьной службы медиации </w:t>
      </w:r>
      <w:r w:rsidR="001530D2"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не имеют необходимого опыта в работе.</w:t>
      </w:r>
    </w:p>
    <w:p w:rsidR="00F50EB6" w:rsidRPr="00AB31E9" w:rsidRDefault="00F50EB6" w:rsidP="00AB31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333333"/>
          <w:sz w:val="28"/>
          <w:szCs w:val="28"/>
          <w:lang w:eastAsia="ru-RU"/>
        </w:rPr>
      </w:pPr>
      <w:r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 xml:space="preserve">2. Сложности в определении случаев, которые могут относиться к работе службы медиации, так как, </w:t>
      </w:r>
      <w:r w:rsidR="005319FB"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многие случаи разбираются другими специалистами – завуч по воспитательной работе, социальный педагог, да и прост, классный руководитель.</w:t>
      </w:r>
    </w:p>
    <w:p w:rsidR="005319FB" w:rsidRPr="00AB31E9" w:rsidRDefault="005319FB" w:rsidP="00AB31E9">
      <w:pPr>
        <w:spacing w:after="0"/>
        <w:jc w:val="both"/>
        <w:rPr>
          <w:rFonts w:ascii="Cambria" w:eastAsia="Times New Roman" w:hAnsi="Cambria" w:cs="Arial"/>
          <w:color w:val="333333"/>
          <w:sz w:val="28"/>
          <w:szCs w:val="28"/>
          <w:lang w:eastAsia="ru-RU"/>
        </w:rPr>
      </w:pPr>
    </w:p>
    <w:p w:rsidR="005319FB" w:rsidRPr="00AB31E9" w:rsidRDefault="005319FB" w:rsidP="00AB31E9">
      <w:pPr>
        <w:spacing w:after="0"/>
        <w:jc w:val="both"/>
        <w:rPr>
          <w:rFonts w:ascii="Cambria" w:eastAsia="Times New Roman" w:hAnsi="Cambria" w:cs="Arial"/>
          <w:color w:val="333333"/>
          <w:sz w:val="28"/>
          <w:szCs w:val="28"/>
          <w:lang w:eastAsia="ru-RU"/>
        </w:rPr>
      </w:pPr>
    </w:p>
    <w:p w:rsidR="00DC2924" w:rsidRPr="00AB31E9" w:rsidRDefault="005319FB" w:rsidP="00AB31E9">
      <w:pPr>
        <w:spacing w:after="0"/>
        <w:jc w:val="center"/>
        <w:rPr>
          <w:rFonts w:ascii="Cambria" w:hAnsi="Cambria"/>
          <w:sz w:val="28"/>
          <w:szCs w:val="28"/>
        </w:rPr>
      </w:pPr>
      <w:r w:rsidRPr="00AB31E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Директор:                                         Шевченко Г.Н.</w:t>
      </w:r>
    </w:p>
    <w:sectPr w:rsidR="00DC2924" w:rsidRPr="00AB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77AC5"/>
    <w:multiLevelType w:val="hybridMultilevel"/>
    <w:tmpl w:val="BDEEF678"/>
    <w:lvl w:ilvl="0" w:tplc="C0CCD21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7C"/>
    <w:rsid w:val="001530D2"/>
    <w:rsid w:val="001F0F69"/>
    <w:rsid w:val="005319FB"/>
    <w:rsid w:val="00606490"/>
    <w:rsid w:val="009F487C"/>
    <w:rsid w:val="00AB31E9"/>
    <w:rsid w:val="00B90B63"/>
    <w:rsid w:val="00D070FC"/>
    <w:rsid w:val="00DC2924"/>
    <w:rsid w:val="00F5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50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50E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0E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0EB6"/>
  </w:style>
  <w:style w:type="table" w:styleId="a4">
    <w:name w:val="Table Grid"/>
    <w:basedOn w:val="a1"/>
    <w:uiPriority w:val="59"/>
    <w:rsid w:val="001F0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F0F6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3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50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50E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0E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0EB6"/>
  </w:style>
  <w:style w:type="table" w:styleId="a4">
    <w:name w:val="Table Grid"/>
    <w:basedOn w:val="a1"/>
    <w:uiPriority w:val="59"/>
    <w:rsid w:val="001F0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F0F6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3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2;&#1077;&#1076;&#1080;&#1072;&#1094;&#1080;&#1103;\&#1054;&#1090;&#1095;&#1077;&#1090;%202016-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Отчет 2016-2017</Template>
  <TotalTime>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2020-04-09T09:29:00Z</dcterms:created>
  <dcterms:modified xsi:type="dcterms:W3CDTF">2020-04-09T09:29:00Z</dcterms:modified>
</cp:coreProperties>
</file>